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389BB9E" w14:textId="77777777" w:rsidR="00576943" w:rsidRDefault="00105CDE">
      <w:pPr>
        <w:pStyle w:val="Heading1"/>
      </w:pPr>
      <w:r>
        <w:pict w14:anchorId="79D9116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437.05pt;margin-top:58.6pt;width:23.45pt;height:16.8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14:paraId="177E9071" w14:textId="77777777" w:rsidR="00576943" w:rsidRDefault="00576943"/>
              </w:txbxContent>
            </v:textbox>
            <w10:wrap anchorx="page" anchory="page"/>
          </v:shape>
        </w:pict>
      </w:r>
      <w:r>
        <w:t>PODJETJE</w:t>
      </w:r>
      <w:r w:rsidR="00772002">
        <w:t xml:space="preserve"> d.o.o.</w:t>
      </w:r>
    </w:p>
    <w:p w14:paraId="25EF539F" w14:textId="77777777" w:rsidR="00576943" w:rsidRDefault="00576943">
      <w:pPr>
        <w:pStyle w:val="Heading3"/>
      </w:pPr>
      <w:r>
        <w:t xml:space="preserve">Obrazec za opis delovnega mesta </w:t>
      </w:r>
    </w:p>
    <w:p w14:paraId="6967CF94" w14:textId="77777777" w:rsidR="00576943" w:rsidRDefault="00576943"/>
    <w:tbl>
      <w:tblPr>
        <w:tblStyle w:val="Navadnatabela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270"/>
        <w:gridCol w:w="360"/>
        <w:gridCol w:w="810"/>
        <w:gridCol w:w="3240"/>
        <w:gridCol w:w="720"/>
        <w:gridCol w:w="630"/>
        <w:gridCol w:w="2970"/>
      </w:tblGrid>
      <w:tr w:rsidR="00576943" w14:paraId="1941B506" w14:textId="77777777">
        <w:trPr>
          <w:trHeight w:val="403"/>
          <w:tblHeader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935248" w14:textId="77777777" w:rsidR="00576943" w:rsidRDefault="00576943">
            <w:r>
              <w:t>Poslovna enota/Oddelek</w:t>
            </w:r>
          </w:p>
        </w:tc>
        <w:tc>
          <w:tcPr>
            <w:tcW w:w="83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4C8751E" w14:textId="77777777" w:rsidR="00576943" w:rsidRDefault="00576943"/>
        </w:tc>
      </w:tr>
      <w:tr w:rsidR="00576943" w14:paraId="4947A0F0" w14:textId="77777777">
        <w:trPr>
          <w:trHeight w:val="403"/>
          <w:tblHeader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CA78B5" w14:textId="77777777" w:rsidR="00576943" w:rsidRDefault="00576943">
            <w:r>
              <w:t>Kraj</w:t>
            </w:r>
          </w:p>
        </w:tc>
        <w:tc>
          <w:tcPr>
            <w:tcW w:w="83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A855CD8" w14:textId="77777777" w:rsidR="00576943" w:rsidRDefault="00576943"/>
        </w:tc>
      </w:tr>
      <w:tr w:rsidR="00576943" w14:paraId="49A41005" w14:textId="77777777">
        <w:trPr>
          <w:trHeight w:val="403"/>
          <w:tblHeader/>
          <w:jc w:val="center"/>
        </w:trPr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BF5E230" w14:textId="77777777" w:rsidR="00576943" w:rsidRDefault="00576943">
            <w:r>
              <w:t>Naziv delovnega mesta</w:t>
            </w:r>
          </w:p>
        </w:tc>
        <w:tc>
          <w:tcPr>
            <w:tcW w:w="900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2F344D3" w14:textId="77777777" w:rsidR="00576943" w:rsidRDefault="00576943"/>
        </w:tc>
      </w:tr>
      <w:tr w:rsidR="00576943" w14:paraId="53628B74" w14:textId="77777777">
        <w:trPr>
          <w:trHeight w:val="403"/>
          <w:tblHeader/>
          <w:jc w:val="center"/>
        </w:trPr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076098" w14:textId="77777777" w:rsidR="00576943" w:rsidRDefault="00576943">
            <w:r>
              <w:t>Poroča</w:t>
            </w:r>
          </w:p>
        </w:tc>
        <w:tc>
          <w:tcPr>
            <w:tcW w:w="540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4116A5B" w14:textId="77777777" w:rsidR="00576943" w:rsidRDefault="00576943"/>
        </w:tc>
        <w:tc>
          <w:tcPr>
            <w:tcW w:w="6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B29F54F" w14:textId="77777777" w:rsidR="00576943" w:rsidRDefault="00576943">
            <w:pPr>
              <w:pStyle w:val="Leee"/>
            </w:pPr>
            <w:r>
              <w:t>Naziv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3B49FC8" w14:textId="77777777" w:rsidR="00576943" w:rsidRDefault="00576943"/>
        </w:tc>
      </w:tr>
      <w:tr w:rsidR="00576943" w14:paraId="6280433D" w14:textId="77777777">
        <w:trPr>
          <w:trHeight w:val="36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68CCC24" w14:textId="77777777" w:rsidR="00576943" w:rsidRDefault="00576943"/>
        </w:tc>
      </w:tr>
      <w:tr w:rsidR="00576943" w14:paraId="73E7D502" w14:textId="77777777">
        <w:trPr>
          <w:trHeight w:val="1869"/>
          <w:jc w:val="center"/>
        </w:trPr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DA063E8" w14:textId="77777777" w:rsidR="00576943" w:rsidRDefault="00576943">
            <w:pPr>
              <w:pStyle w:val="Besedilo"/>
            </w:pPr>
            <w:r>
              <w:t>Nivo/Stopnja</w:t>
            </w:r>
          </w:p>
        </w:tc>
        <w:tc>
          <w:tcPr>
            <w:tcW w:w="14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D25B8F0" w14:textId="77777777" w:rsidR="00576943" w:rsidRDefault="00576943">
            <w:pPr>
              <w:pStyle w:val="Besedilo"/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B349A30" w14:textId="77777777" w:rsidR="00576943" w:rsidRDefault="00576943">
            <w:pPr>
              <w:pStyle w:val="Besedilo"/>
            </w:pPr>
            <w:r>
              <w:t>Vrsta položaja:</w:t>
            </w:r>
          </w:p>
          <w:p w14:paraId="5C0C1CD2" w14:textId="77777777" w:rsidR="00576943" w:rsidRDefault="00576943">
            <w:pPr>
              <w:pStyle w:val="Besedilo"/>
            </w:pPr>
            <w:r>
              <w:rPr>
                <w:rStyle w:val="Znakpotrditvenegapolja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nakpotrditvenegapolja"/>
                <w:rFonts w:cs="Times New Roman"/>
              </w:rPr>
              <w:instrText xml:space="preserve"> FORMCHECKBOX </w:instrText>
            </w:r>
            <w:r>
              <w:rPr>
                <w:rStyle w:val="Znakpotrditvenegapolja"/>
                <w:rFonts w:cs="Times New Roman"/>
              </w:rPr>
            </w:r>
            <w:r>
              <w:rPr>
                <w:rStyle w:val="Znakpotrditvenegapolja"/>
                <w:rFonts w:cs="Times New Roman"/>
              </w:rPr>
              <w:fldChar w:fldCharType="end"/>
            </w:r>
            <w:r>
              <w:rPr>
                <w:rStyle w:val="Znakpotrditvenegapolja"/>
                <w:rFonts w:cs="Times New Roman"/>
              </w:rPr>
              <w:t>  </w:t>
            </w:r>
            <w:r>
              <w:t>Honorarno</w:t>
            </w:r>
          </w:p>
          <w:p w14:paraId="57BA8804" w14:textId="77777777" w:rsidR="00576943" w:rsidRDefault="00576943">
            <w:pPr>
              <w:pStyle w:val="Besedilo"/>
            </w:pPr>
            <w:r>
              <w:rPr>
                <w:rStyle w:val="Znakpotrditvenegapolja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nakpotrditvenegapolja"/>
                <w:rFonts w:cs="Times New Roman"/>
              </w:rPr>
              <w:instrText xml:space="preserve"> FORMCHECKBOX </w:instrText>
            </w:r>
            <w:r>
              <w:rPr>
                <w:rStyle w:val="Znakpotrditvenegapolja"/>
                <w:rFonts w:cs="Times New Roman"/>
              </w:rPr>
            </w:r>
            <w:r>
              <w:rPr>
                <w:rStyle w:val="Znakpotrditvenegapolja"/>
                <w:rFonts w:cs="Times New Roman"/>
              </w:rPr>
              <w:fldChar w:fldCharType="end"/>
            </w:r>
            <w:r>
              <w:rPr>
                <w:rStyle w:val="Znakpotrditvenegapolja"/>
                <w:rFonts w:cs="Times New Roman"/>
              </w:rPr>
              <w:t>  </w:t>
            </w:r>
            <w:r>
              <w:t>Pripravnik</w:t>
            </w:r>
          </w:p>
        </w:tc>
        <w:tc>
          <w:tcPr>
            <w:tcW w:w="43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A00F897" w14:textId="77777777" w:rsidR="00576943" w:rsidRDefault="00576943">
            <w:pPr>
              <w:pStyle w:val="Besedilo"/>
            </w:pPr>
            <w:r>
              <w:t>Ur ________ / teden</w:t>
            </w:r>
          </w:p>
          <w:p w14:paraId="024D8B5B" w14:textId="77777777" w:rsidR="00576943" w:rsidRDefault="00576943">
            <w:pPr>
              <w:pStyle w:val="Besedilo"/>
            </w:pPr>
            <w:r>
              <w:rPr>
                <w:rStyle w:val="Znakpotrditvenegapolja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nakpotrditvenegapolja"/>
                <w:rFonts w:cs="Times New Roman"/>
              </w:rPr>
              <w:instrText xml:space="preserve"> FORMCHECKBOX </w:instrText>
            </w:r>
            <w:r>
              <w:rPr>
                <w:rStyle w:val="Znakpotrditvenegapolja"/>
                <w:rFonts w:cs="Times New Roman"/>
              </w:rPr>
            </w:r>
            <w:r>
              <w:rPr>
                <w:rStyle w:val="Znakpotrditvenegapolja"/>
                <w:rFonts w:cs="Times New Roman"/>
              </w:rPr>
              <w:fldChar w:fldCharType="end"/>
            </w:r>
            <w:r>
              <w:rPr>
                <w:rStyle w:val="Znakpotrditvenegapolja"/>
                <w:rFonts w:cs="Times New Roman"/>
              </w:rPr>
              <w:t>  </w:t>
            </w:r>
            <w:r>
              <w:t>Zaseden</w:t>
            </w:r>
          </w:p>
        </w:tc>
      </w:tr>
      <w:tr w:rsidR="00576943" w14:paraId="79CB8C35" w14:textId="77777777">
        <w:trPr>
          <w:trHeight w:val="36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FE39B5A" w14:textId="77777777" w:rsidR="00576943" w:rsidRDefault="00576943"/>
        </w:tc>
      </w:tr>
      <w:tr w:rsidR="00576943" w14:paraId="652EDB65" w14:textId="77777777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0CEB628" w14:textId="77777777" w:rsidR="00576943" w:rsidRPr="00105CDE" w:rsidRDefault="00576943">
            <w:pPr>
              <w:pStyle w:val="Heading2"/>
            </w:pPr>
            <w:r w:rsidRPr="00105CDE">
              <w:t>Splošen opis</w:t>
            </w:r>
          </w:p>
        </w:tc>
      </w:tr>
      <w:tr w:rsidR="00576943" w14:paraId="0C7437D4" w14:textId="77777777">
        <w:trPr>
          <w:trHeight w:val="144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A39ABD" w14:textId="77777777" w:rsidR="00576943" w:rsidRPr="00105CDE" w:rsidRDefault="00105CDE">
            <w:pPr>
              <w:pStyle w:val="Besedilo"/>
              <w:rPr>
                <w:rFonts w:cs="Times New Roman"/>
              </w:rPr>
            </w:pPr>
            <w:r w:rsidRPr="00105CDE">
              <w:t>Sodelavec kodira spletna mesta po na</w:t>
            </w:r>
            <w:r w:rsidRPr="00105CDE">
              <w:rPr>
                <w:rFonts w:ascii="Times New Roman" w:hAnsi="Times New Roman" w:cs="Times New Roman"/>
              </w:rPr>
              <w:t>č</w:t>
            </w:r>
            <w:r w:rsidRPr="00105CDE">
              <w:rPr>
                <w:rFonts w:cs="Times New Roman"/>
              </w:rPr>
              <w:t>rtih in shemah, ki mu jih pripravi nadrejeni in iz grafi</w:t>
            </w:r>
            <w:r w:rsidRPr="00105CDE">
              <w:rPr>
                <w:rFonts w:ascii="Times New Roman" w:hAnsi="Times New Roman" w:cs="Times New Roman"/>
              </w:rPr>
              <w:t>č</w:t>
            </w:r>
            <w:r w:rsidRPr="00105CDE">
              <w:rPr>
                <w:rFonts w:cs="Times New Roman"/>
              </w:rPr>
              <w:t>nih podob, ki mu jih priskrbi grafi</w:t>
            </w:r>
            <w:r w:rsidRPr="00105CDE">
              <w:rPr>
                <w:rFonts w:ascii="Times New Roman" w:hAnsi="Times New Roman" w:cs="Times New Roman"/>
              </w:rPr>
              <w:t>č</w:t>
            </w:r>
            <w:r w:rsidRPr="00105CDE">
              <w:rPr>
                <w:rFonts w:cs="Times New Roman"/>
              </w:rPr>
              <w:t>ni oblikovalec. Pri svojem delu uporablja orodja in tehnologije dolo</w:t>
            </w:r>
            <w:r w:rsidRPr="00105CDE">
              <w:rPr>
                <w:rFonts w:ascii="Times New Roman" w:hAnsi="Times New Roman" w:cs="Times New Roman"/>
              </w:rPr>
              <w:t>č</w:t>
            </w:r>
            <w:r w:rsidRPr="00105CDE">
              <w:rPr>
                <w:rFonts w:cs="Times New Roman"/>
              </w:rPr>
              <w:t xml:space="preserve">ene v projektni dokumentaciji. </w:t>
            </w:r>
          </w:p>
        </w:tc>
      </w:tr>
      <w:tr w:rsidR="00576943" w14:paraId="31FCCE6B" w14:textId="77777777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18E7A75" w14:textId="77777777" w:rsidR="00576943" w:rsidRPr="00105CDE" w:rsidRDefault="00576943">
            <w:pPr>
              <w:pStyle w:val="Heading2"/>
            </w:pPr>
            <w:r w:rsidRPr="00105CDE">
              <w:t>potrebne delovne izkušnje</w:t>
            </w:r>
          </w:p>
        </w:tc>
      </w:tr>
      <w:tr w:rsidR="00576943" w:rsidRPr="00C16912" w14:paraId="7D4687E1" w14:textId="77777777">
        <w:trPr>
          <w:trHeight w:val="144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87B8A3" w14:textId="77777777" w:rsidR="00576943" w:rsidRPr="00105CDE" w:rsidRDefault="00576943">
            <w:pPr>
              <w:pStyle w:val="Seznamzahtev"/>
            </w:pPr>
            <w:r w:rsidRPr="00105CDE">
              <w:t xml:space="preserve">Dve </w:t>
            </w:r>
            <w:r w:rsidR="00105CDE" w:rsidRPr="00105CDE">
              <w:t>ali ve</w:t>
            </w:r>
            <w:r w:rsidR="00105CDE" w:rsidRPr="00105CDE">
              <w:rPr>
                <w:rFonts w:ascii="Times New Roman" w:hAnsi="Times New Roman" w:cs="Times New Roman"/>
              </w:rPr>
              <w:t>č</w:t>
            </w:r>
            <w:r w:rsidR="00105CDE" w:rsidRPr="00105CDE">
              <w:t xml:space="preserve"> let delovnih izkušenj na podro</w:t>
            </w:r>
            <w:r w:rsidR="00105CDE" w:rsidRPr="00105CDE">
              <w:rPr>
                <w:rFonts w:ascii="Times New Roman" w:hAnsi="Times New Roman" w:cs="Times New Roman"/>
              </w:rPr>
              <w:t>č</w:t>
            </w:r>
            <w:r w:rsidR="00105CDE" w:rsidRPr="00105CDE">
              <w:rPr>
                <w:rFonts w:cs="Times New Roman"/>
              </w:rPr>
              <w:t>ju izdelave spletnih strani</w:t>
            </w:r>
          </w:p>
          <w:p w14:paraId="53C30FEB" w14:textId="77777777" w:rsidR="00576943" w:rsidRPr="00105CDE" w:rsidRDefault="00576943">
            <w:pPr>
              <w:pStyle w:val="Seznamzahtev"/>
            </w:pPr>
            <w:r w:rsidRPr="00105CDE">
              <w:t>Izkušnje v skladu s standardom ISO9001.</w:t>
            </w:r>
          </w:p>
        </w:tc>
      </w:tr>
      <w:tr w:rsidR="00576943" w14:paraId="0F927DFE" w14:textId="77777777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5D7B6F4" w14:textId="77777777" w:rsidR="00576943" w:rsidRPr="00105CDE" w:rsidRDefault="00576943">
            <w:pPr>
              <w:pStyle w:val="Heading2"/>
            </w:pPr>
            <w:r w:rsidRPr="00105CDE">
              <w:t>potrebna izobrazba</w:t>
            </w:r>
          </w:p>
        </w:tc>
      </w:tr>
      <w:tr w:rsidR="00576943" w14:paraId="124F219F" w14:textId="77777777">
        <w:trPr>
          <w:trHeight w:val="144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F83A77" w14:textId="77777777" w:rsidR="00576943" w:rsidRPr="00105CDE" w:rsidRDefault="00576943">
            <w:pPr>
              <w:pStyle w:val="Seznamzahtev"/>
            </w:pPr>
            <w:r w:rsidRPr="00105CDE">
              <w:t>Poklicna matura ali matura</w:t>
            </w:r>
          </w:p>
          <w:p w14:paraId="2AE79BC2" w14:textId="77777777" w:rsidR="00576943" w:rsidRPr="00105CDE" w:rsidRDefault="00105CDE">
            <w:pPr>
              <w:pStyle w:val="Seznamzahtev"/>
            </w:pPr>
            <w:r>
              <w:t>Vsaj 6. Stopnja izobrazbe tehni</w:t>
            </w:r>
            <w:r>
              <w:rPr>
                <w:rFonts w:ascii="Times New Roman" w:hAnsi="Times New Roman" w:cs="Times New Roman"/>
              </w:rPr>
              <w:t>čne smeri</w:t>
            </w:r>
            <w:bookmarkStart w:id="0" w:name="_GoBack"/>
            <w:bookmarkEnd w:id="0"/>
          </w:p>
        </w:tc>
      </w:tr>
      <w:tr w:rsidR="00576943" w14:paraId="4E5E8445" w14:textId="77777777">
        <w:trPr>
          <w:trHeight w:val="72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0C98777" w14:textId="77777777" w:rsidR="00576943" w:rsidRDefault="00576943"/>
        </w:tc>
      </w:tr>
      <w:tr w:rsidR="00576943" w14:paraId="6FBBB7DD" w14:textId="77777777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B053312" w14:textId="77777777" w:rsidR="00576943" w:rsidRDefault="00576943">
            <w:pPr>
              <w:pStyle w:val="Samovelikerke"/>
            </w:pPr>
            <w:r>
              <w:t>Pregledal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184FCFA" w14:textId="77777777" w:rsidR="00576943" w:rsidRDefault="00576943"/>
        </w:tc>
        <w:tc>
          <w:tcPr>
            <w:tcW w:w="6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5E9C894" w14:textId="77777777" w:rsidR="00576943" w:rsidRDefault="00576943">
            <w:pPr>
              <w:pStyle w:val="Leee"/>
            </w:pPr>
            <w:r>
              <w:t>Naziv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4C0B3BB" w14:textId="77777777" w:rsidR="00576943" w:rsidRDefault="00576943"/>
        </w:tc>
      </w:tr>
      <w:tr w:rsidR="00576943" w14:paraId="624E66E0" w14:textId="77777777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899C90" w14:textId="77777777" w:rsidR="00576943" w:rsidRDefault="00576943">
            <w:pPr>
              <w:pStyle w:val="Samovelikerke"/>
            </w:pPr>
            <w:r>
              <w:t>Odobril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D47FCC8" w14:textId="77777777" w:rsidR="00576943" w:rsidRDefault="00576943"/>
        </w:tc>
        <w:tc>
          <w:tcPr>
            <w:tcW w:w="6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DB94E89" w14:textId="77777777" w:rsidR="00576943" w:rsidRDefault="00576943">
            <w:pPr>
              <w:pStyle w:val="Leee"/>
            </w:pPr>
            <w:r>
              <w:t>Naziv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906BB5C" w14:textId="77777777" w:rsidR="00576943" w:rsidRDefault="00576943"/>
        </w:tc>
      </w:tr>
      <w:tr w:rsidR="00576943" w14:paraId="5F9A09A8" w14:textId="77777777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4CD90E3" w14:textId="77777777" w:rsidR="00576943" w:rsidRDefault="00576943">
            <w:pPr>
              <w:pStyle w:val="Samovelikerke"/>
            </w:pPr>
            <w:r>
              <w:t>Oddano dne</w:t>
            </w:r>
          </w:p>
        </w:tc>
        <w:tc>
          <w:tcPr>
            <w:tcW w:w="87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D3C5BCA" w14:textId="77777777" w:rsidR="00576943" w:rsidRDefault="00576943"/>
        </w:tc>
      </w:tr>
      <w:tr w:rsidR="00576943" w14:paraId="23CEC7C4" w14:textId="77777777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71517E" w14:textId="77777777" w:rsidR="00576943" w:rsidRDefault="00576943">
            <w:pPr>
              <w:pStyle w:val="Samovelikerke"/>
            </w:pPr>
            <w:r>
              <w:t>Sprejeto dne</w:t>
            </w:r>
          </w:p>
        </w:tc>
        <w:tc>
          <w:tcPr>
            <w:tcW w:w="87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D5011FD" w14:textId="77777777" w:rsidR="00576943" w:rsidRDefault="00576943"/>
        </w:tc>
      </w:tr>
    </w:tbl>
    <w:p w14:paraId="4ED26E2A" w14:textId="77777777" w:rsidR="00576943" w:rsidRDefault="00576943"/>
    <w:sectPr w:rsidR="00576943" w:rsidSect="00576943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D4032FD"/>
    <w:multiLevelType w:val="hybridMultilevel"/>
    <w:tmpl w:val="863AE912"/>
    <w:lvl w:ilvl="0" w:tplc="D4E4DF70">
      <w:start w:val="1"/>
      <w:numFmt w:val="bulle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2"/>
  </w:compat>
  <w:rsids>
    <w:rsidRoot w:val="009B35E3"/>
    <w:rsid w:val="00105CDE"/>
    <w:rsid w:val="00576943"/>
    <w:rsid w:val="00772002"/>
    <w:rsid w:val="008263E6"/>
    <w:rsid w:val="009B35E3"/>
    <w:rsid w:val="00AA644F"/>
    <w:rsid w:val="00C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67030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Leee">
    <w:name w:val="Ležeče"/>
    <w:basedOn w:val="Normal"/>
    <w:rPr>
      <w:i/>
      <w:lang w:bidi="sl-SI"/>
    </w:rPr>
  </w:style>
  <w:style w:type="paragraph" w:customStyle="1" w:styleId="Besedilo">
    <w:name w:val="Besedilo"/>
    <w:basedOn w:val="Normal"/>
    <w:pPr>
      <w:spacing w:before="100" w:after="100" w:line="288" w:lineRule="auto"/>
    </w:pPr>
    <w:rPr>
      <w:lang w:bidi="sl-SI"/>
    </w:rPr>
  </w:style>
  <w:style w:type="character" w:customStyle="1" w:styleId="CheckBoxChar">
    <w:name w:val="Check Box Char"/>
    <w:basedOn w:val="DefaultParagraphFont"/>
    <w:link w:val="Potrditvenopolje"/>
  </w:style>
  <w:style w:type="paragraph" w:customStyle="1" w:styleId="Potrditvenopolje">
    <w:name w:val="Potrditveno polje"/>
    <w:basedOn w:val="Normal"/>
    <w:link w:val="CheckBoxChar"/>
    <w:rPr>
      <w:color w:val="999999"/>
      <w:lang w:bidi="sl-SI"/>
    </w:rPr>
  </w:style>
  <w:style w:type="paragraph" w:customStyle="1" w:styleId="Nasredini">
    <w:name w:val="Na sredini"/>
    <w:basedOn w:val="Normal"/>
    <w:pPr>
      <w:jc w:val="center"/>
    </w:pPr>
    <w:rPr>
      <w:lang w:bidi="sl-SI"/>
    </w:rPr>
  </w:style>
  <w:style w:type="paragraph" w:customStyle="1" w:styleId="Dodatneopombe">
    <w:name w:val="Dodatne opombe"/>
    <w:basedOn w:val="Normal"/>
    <w:pPr>
      <w:spacing w:before="100"/>
    </w:pPr>
    <w:rPr>
      <w:caps/>
      <w:lang w:bidi="sl-SI"/>
    </w:rPr>
  </w:style>
  <w:style w:type="paragraph" w:customStyle="1" w:styleId="Seznamzahtev">
    <w:name w:val="Seznam zahtev"/>
    <w:basedOn w:val="Besedilo"/>
    <w:pPr>
      <w:numPr>
        <w:numId w:val="2"/>
      </w:numPr>
    </w:pPr>
  </w:style>
  <w:style w:type="paragraph" w:customStyle="1" w:styleId="Samovelikerke">
    <w:name w:val="Samo velike črke"/>
    <w:basedOn w:val="Normal"/>
    <w:rPr>
      <w:caps/>
      <w:lang w:bidi="sl-SI"/>
    </w:rPr>
  </w:style>
  <w:style w:type="paragraph" w:customStyle="1" w:styleId="CheckBox">
    <w:name w:val="Check Box"/>
    <w:basedOn w:val="Normal"/>
    <w:link w:val="Znakpotrditvenegapolja"/>
  </w:style>
  <w:style w:type="character" w:customStyle="1" w:styleId="Znakpotrditvenegapolja">
    <w:name w:val="Znak potrditvenega polja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sl-SI" w:eastAsia="sl-SI" w:bidi="sl-SI"/>
    </w:rPr>
  </w:style>
  <w:style w:type="table" w:customStyle="1" w:styleId="Navadnatabela">
    <w:name w:val="Navadna tabela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o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\Users\saso\AppData\Roaming\Microsoft\Templates\Job description form.dot</Template>
  <TotalTime>6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PODJETJA</vt:lpstr>
    </vt:vector>
  </TitlesOfParts>
  <Company>Microsoft Corporation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</dc:creator>
  <cp:lastModifiedBy>Franci Nabalanci</cp:lastModifiedBy>
  <cp:revision>3</cp:revision>
  <cp:lastPrinted>2004-02-13T14:55:00Z</cp:lastPrinted>
  <dcterms:created xsi:type="dcterms:W3CDTF">2009-08-10T21:50:00Z</dcterms:created>
  <dcterms:modified xsi:type="dcterms:W3CDTF">2011-08-27T19:44:00Z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TC062562901060</vt:lpwstr>
  </property>
</Properties>
</file>